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88AF" w14:textId="3B12F481" w:rsidR="00FC68BA" w:rsidRDefault="001A28E7" w:rsidP="00FC68BA">
      <w:pPr>
        <w:jc w:val="center"/>
        <w:rPr>
          <w:b/>
          <w:u w:val="single"/>
        </w:rPr>
      </w:pPr>
      <w:r>
        <w:rPr>
          <w:b/>
          <w:u w:val="single"/>
        </w:rPr>
        <w:t>INTAKE</w:t>
      </w:r>
      <w:r w:rsidR="00FC68BA" w:rsidRPr="00FC68BA">
        <w:rPr>
          <w:b/>
          <w:u w:val="single"/>
        </w:rPr>
        <w:t xml:space="preserve"> FORM</w:t>
      </w:r>
    </w:p>
    <w:p w14:paraId="7E028AFF" w14:textId="77777777" w:rsidR="00FC68BA" w:rsidRPr="00FC68BA" w:rsidRDefault="00FC68BA" w:rsidP="00FC68BA">
      <w:pPr>
        <w:rPr>
          <w:b/>
        </w:rPr>
      </w:pPr>
      <w:r>
        <w:rPr>
          <w:b/>
          <w:u w:val="single"/>
        </w:rPr>
        <w:t>Name:</w:t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</w:t>
      </w:r>
    </w:p>
    <w:p w14:paraId="429B485B" w14:textId="77777777" w:rsidR="00FC68BA" w:rsidRPr="00FC68BA" w:rsidRDefault="00FC68BA" w:rsidP="00FC68BA">
      <w:pPr>
        <w:rPr>
          <w:b/>
        </w:rPr>
      </w:pPr>
      <w:r>
        <w:rPr>
          <w:b/>
          <w:u w:val="single"/>
        </w:rPr>
        <w:t>Age:</w:t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</w:t>
      </w:r>
    </w:p>
    <w:p w14:paraId="5A339E4D" w14:textId="77777777" w:rsidR="00FC68BA" w:rsidRPr="00FC68BA" w:rsidRDefault="00FC68BA" w:rsidP="00FC68BA">
      <w:pPr>
        <w:rPr>
          <w:b/>
        </w:rPr>
      </w:pPr>
      <w:r>
        <w:rPr>
          <w:b/>
          <w:u w:val="single"/>
        </w:rPr>
        <w:t>Gender:</w:t>
      </w:r>
      <w:r>
        <w:rPr>
          <w:b/>
        </w:rPr>
        <w:tab/>
        <w:t>_____________________________________________________________________</w:t>
      </w:r>
    </w:p>
    <w:p w14:paraId="094CE89C" w14:textId="77777777" w:rsidR="00FC68BA" w:rsidRPr="00FC68BA" w:rsidRDefault="00FC68BA" w:rsidP="00FC68BA">
      <w:pPr>
        <w:rPr>
          <w:b/>
        </w:rPr>
      </w:pPr>
      <w:r>
        <w:rPr>
          <w:b/>
          <w:u w:val="single"/>
        </w:rPr>
        <w:t>Best way to reach me:</w:t>
      </w:r>
      <w:r>
        <w:rPr>
          <w:b/>
        </w:rPr>
        <w:tab/>
        <w:t>______________________________________________________________</w:t>
      </w:r>
    </w:p>
    <w:p w14:paraId="66846D14" w14:textId="77777777" w:rsidR="00FC68BA" w:rsidRPr="00FC68BA" w:rsidRDefault="00FC68BA" w:rsidP="00FC68BA">
      <w:pPr>
        <w:rPr>
          <w:b/>
        </w:rPr>
      </w:pPr>
      <w:r>
        <w:rPr>
          <w:b/>
          <w:u w:val="single"/>
        </w:rPr>
        <w:t>Insurance:</w:t>
      </w:r>
      <w:r>
        <w:rPr>
          <w:b/>
        </w:rPr>
        <w:tab/>
        <w:t>_____________________________________________________________________</w:t>
      </w:r>
    </w:p>
    <w:p w14:paraId="01599241" w14:textId="77777777" w:rsidR="00FC68BA" w:rsidRPr="00FC68BA" w:rsidRDefault="00FC68BA" w:rsidP="00FC68BA">
      <w:r>
        <w:rPr>
          <w:b/>
          <w:u w:val="single"/>
        </w:rPr>
        <w:t>Main concern (be brief)</w:t>
      </w:r>
      <w:r>
        <w:rPr>
          <w:b/>
        </w:rPr>
        <w:tab/>
      </w:r>
      <w:r>
        <w:rPr>
          <w:b/>
        </w:rPr>
        <w:tab/>
      </w:r>
      <w:r>
        <w:t>_______________________________________________________</w:t>
      </w:r>
    </w:p>
    <w:p w14:paraId="644C6FFF" w14:textId="77777777" w:rsidR="00FC68BA" w:rsidRDefault="00FC68BA" w:rsidP="00FC68BA">
      <w:pPr>
        <w:rPr>
          <w:b/>
          <w:u w:val="single"/>
        </w:rPr>
      </w:pPr>
      <w:r>
        <w:rPr>
          <w:b/>
          <w:u w:val="single"/>
        </w:rPr>
        <w:t>Availabilty (All Sessions are 60 Minutes)</w:t>
      </w:r>
      <w:r w:rsidR="00976858" w:rsidRPr="00976858">
        <w:t xml:space="preserve">  (yes/no)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42"/>
        <w:gridCol w:w="1623"/>
        <w:gridCol w:w="1622"/>
        <w:gridCol w:w="1718"/>
        <w:gridCol w:w="1648"/>
        <w:gridCol w:w="1565"/>
      </w:tblGrid>
      <w:tr w:rsidR="00FC68BA" w14:paraId="48C3433B" w14:textId="77777777" w:rsidTr="00FC68BA">
        <w:tc>
          <w:tcPr>
            <w:tcW w:w="842" w:type="dxa"/>
            <w:shd w:val="clear" w:color="auto" w:fill="FFFFFF" w:themeFill="background1"/>
          </w:tcPr>
          <w:p w14:paraId="6371862B" w14:textId="77777777" w:rsidR="00FC68BA" w:rsidRPr="00FC68BA" w:rsidRDefault="00FC68BA" w:rsidP="00FC68BA"/>
        </w:tc>
        <w:tc>
          <w:tcPr>
            <w:tcW w:w="1623" w:type="dxa"/>
          </w:tcPr>
          <w:p w14:paraId="15350095" w14:textId="77777777" w:rsidR="00FC68BA" w:rsidRPr="00FC68BA" w:rsidRDefault="00FC68BA" w:rsidP="00FC68BA">
            <w:r w:rsidRPr="00FC68BA">
              <w:t>Monday</w:t>
            </w:r>
          </w:p>
        </w:tc>
        <w:tc>
          <w:tcPr>
            <w:tcW w:w="1622" w:type="dxa"/>
          </w:tcPr>
          <w:p w14:paraId="2D640941" w14:textId="77777777" w:rsidR="00FC68BA" w:rsidRPr="00FC68BA" w:rsidRDefault="00FC68BA" w:rsidP="00FC68BA">
            <w:r w:rsidRPr="00FC68BA">
              <w:t>Tuesday</w:t>
            </w:r>
          </w:p>
        </w:tc>
        <w:tc>
          <w:tcPr>
            <w:tcW w:w="1718" w:type="dxa"/>
          </w:tcPr>
          <w:p w14:paraId="71C3D422" w14:textId="77777777" w:rsidR="00FC68BA" w:rsidRPr="00FC68BA" w:rsidRDefault="00FC68BA" w:rsidP="00FC68BA">
            <w:r w:rsidRPr="00FC68BA">
              <w:t>Wednesday</w:t>
            </w:r>
          </w:p>
        </w:tc>
        <w:tc>
          <w:tcPr>
            <w:tcW w:w="1648" w:type="dxa"/>
          </w:tcPr>
          <w:p w14:paraId="00AE0E2C" w14:textId="77777777" w:rsidR="00FC68BA" w:rsidRPr="00FC68BA" w:rsidRDefault="00FC68BA" w:rsidP="00FC68BA">
            <w:r w:rsidRPr="00FC68BA">
              <w:t>Thursday</w:t>
            </w:r>
          </w:p>
        </w:tc>
        <w:tc>
          <w:tcPr>
            <w:tcW w:w="1565" w:type="dxa"/>
          </w:tcPr>
          <w:p w14:paraId="30625E2A" w14:textId="77777777" w:rsidR="00FC68BA" w:rsidRPr="00FC68BA" w:rsidRDefault="00FC68BA" w:rsidP="00FC68BA">
            <w:r w:rsidRPr="00FC68BA">
              <w:t>Friday</w:t>
            </w:r>
          </w:p>
        </w:tc>
      </w:tr>
      <w:tr w:rsidR="00FC68BA" w14:paraId="4EA4C9E5" w14:textId="77777777" w:rsidTr="00FC68BA">
        <w:tc>
          <w:tcPr>
            <w:tcW w:w="842" w:type="dxa"/>
            <w:shd w:val="clear" w:color="auto" w:fill="FFFFFF" w:themeFill="background1"/>
          </w:tcPr>
          <w:p w14:paraId="05F708D7" w14:textId="77777777" w:rsidR="00FC68BA" w:rsidRPr="00FC68BA" w:rsidRDefault="00FC68BA" w:rsidP="00FC68BA">
            <w:r w:rsidRPr="00FC68BA">
              <w:t>8AM</w:t>
            </w:r>
          </w:p>
        </w:tc>
        <w:tc>
          <w:tcPr>
            <w:tcW w:w="1623" w:type="dxa"/>
            <w:shd w:val="clear" w:color="auto" w:fill="7F7F7F" w:themeFill="text1" w:themeFillTint="80"/>
          </w:tcPr>
          <w:p w14:paraId="711AC62B" w14:textId="77777777" w:rsidR="00FC68BA" w:rsidRPr="00FC68BA" w:rsidRDefault="00FC68BA" w:rsidP="00FC68BA"/>
        </w:tc>
        <w:tc>
          <w:tcPr>
            <w:tcW w:w="1622" w:type="dxa"/>
          </w:tcPr>
          <w:p w14:paraId="2B3143F4" w14:textId="77777777" w:rsidR="00FC68BA" w:rsidRPr="00FC68BA" w:rsidRDefault="00FC68BA" w:rsidP="00FC68BA"/>
        </w:tc>
        <w:tc>
          <w:tcPr>
            <w:tcW w:w="1718" w:type="dxa"/>
          </w:tcPr>
          <w:p w14:paraId="1C08A383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12759117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</w:tcPr>
          <w:p w14:paraId="434BD12F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  <w:tr w:rsidR="00FC68BA" w14:paraId="39AF6BD3" w14:textId="77777777" w:rsidTr="00FC68BA">
        <w:tc>
          <w:tcPr>
            <w:tcW w:w="842" w:type="dxa"/>
            <w:shd w:val="clear" w:color="auto" w:fill="FFFFFF" w:themeFill="background1"/>
          </w:tcPr>
          <w:p w14:paraId="22E23D85" w14:textId="77777777" w:rsidR="00FC68BA" w:rsidRPr="00FC68BA" w:rsidRDefault="00FC68BA" w:rsidP="00FC68BA">
            <w:r w:rsidRPr="00FC68BA">
              <w:t>9AM</w:t>
            </w:r>
          </w:p>
        </w:tc>
        <w:tc>
          <w:tcPr>
            <w:tcW w:w="1623" w:type="dxa"/>
            <w:shd w:val="clear" w:color="auto" w:fill="7F7F7F" w:themeFill="text1" w:themeFillTint="80"/>
          </w:tcPr>
          <w:p w14:paraId="5C5EDD4C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22" w:type="dxa"/>
          </w:tcPr>
          <w:p w14:paraId="3E5C9F7A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718" w:type="dxa"/>
          </w:tcPr>
          <w:p w14:paraId="025ED042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0A682BA7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</w:tcPr>
          <w:p w14:paraId="595F5792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  <w:tr w:rsidR="00FC68BA" w14:paraId="2BB9D4A9" w14:textId="77777777" w:rsidTr="00FC68BA">
        <w:tc>
          <w:tcPr>
            <w:tcW w:w="842" w:type="dxa"/>
            <w:shd w:val="clear" w:color="auto" w:fill="FFFFFF" w:themeFill="background1"/>
          </w:tcPr>
          <w:p w14:paraId="19C84882" w14:textId="77777777" w:rsidR="00FC68BA" w:rsidRPr="00FC68BA" w:rsidRDefault="00FC68BA" w:rsidP="00FC68BA">
            <w:r w:rsidRPr="00FC68BA">
              <w:t>10AM</w:t>
            </w:r>
          </w:p>
        </w:tc>
        <w:tc>
          <w:tcPr>
            <w:tcW w:w="1623" w:type="dxa"/>
            <w:shd w:val="clear" w:color="auto" w:fill="7F7F7F" w:themeFill="text1" w:themeFillTint="80"/>
          </w:tcPr>
          <w:p w14:paraId="33926850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22" w:type="dxa"/>
          </w:tcPr>
          <w:p w14:paraId="12B88AAD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718" w:type="dxa"/>
          </w:tcPr>
          <w:p w14:paraId="4CACB882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192F2CC5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</w:tcPr>
          <w:p w14:paraId="41D5375D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  <w:tr w:rsidR="00FC68BA" w14:paraId="72F53C12" w14:textId="77777777" w:rsidTr="00FC68BA">
        <w:tc>
          <w:tcPr>
            <w:tcW w:w="842" w:type="dxa"/>
          </w:tcPr>
          <w:p w14:paraId="13202420" w14:textId="77777777" w:rsidR="00FC68BA" w:rsidRPr="00FC68BA" w:rsidRDefault="00FC68BA" w:rsidP="00FC68BA">
            <w:r w:rsidRPr="00FC68BA">
              <w:t>11AM</w:t>
            </w:r>
          </w:p>
        </w:tc>
        <w:tc>
          <w:tcPr>
            <w:tcW w:w="1623" w:type="dxa"/>
          </w:tcPr>
          <w:p w14:paraId="5316931A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22" w:type="dxa"/>
          </w:tcPr>
          <w:p w14:paraId="24161E1F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718" w:type="dxa"/>
          </w:tcPr>
          <w:p w14:paraId="7F8E3E49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0EF86B1C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</w:tcPr>
          <w:p w14:paraId="6B31DCEC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  <w:tr w:rsidR="00FC68BA" w14:paraId="621C1A88" w14:textId="77777777" w:rsidTr="00FC68BA">
        <w:tc>
          <w:tcPr>
            <w:tcW w:w="842" w:type="dxa"/>
          </w:tcPr>
          <w:p w14:paraId="450E85EF" w14:textId="77777777" w:rsidR="00FC68BA" w:rsidRPr="00FC68BA" w:rsidRDefault="00FC68BA" w:rsidP="00FC68BA">
            <w:r w:rsidRPr="00FC68BA">
              <w:t>2PM</w:t>
            </w:r>
          </w:p>
        </w:tc>
        <w:tc>
          <w:tcPr>
            <w:tcW w:w="1623" w:type="dxa"/>
          </w:tcPr>
          <w:p w14:paraId="5935045B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22" w:type="dxa"/>
          </w:tcPr>
          <w:p w14:paraId="61F4EB6D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718" w:type="dxa"/>
          </w:tcPr>
          <w:p w14:paraId="0BF8A2AC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5C854D71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  <w:shd w:val="clear" w:color="auto" w:fill="7F7F7F" w:themeFill="text1" w:themeFillTint="80"/>
          </w:tcPr>
          <w:p w14:paraId="00F8C14B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  <w:tr w:rsidR="00FC68BA" w14:paraId="7B30BA7C" w14:textId="77777777" w:rsidTr="00FC68BA">
        <w:tc>
          <w:tcPr>
            <w:tcW w:w="842" w:type="dxa"/>
          </w:tcPr>
          <w:p w14:paraId="6B32CDC3" w14:textId="77777777" w:rsidR="00FC68BA" w:rsidRPr="00FC68BA" w:rsidRDefault="00FC68BA" w:rsidP="00FC68BA">
            <w:r w:rsidRPr="00FC68BA">
              <w:t>3PM</w:t>
            </w:r>
          </w:p>
        </w:tc>
        <w:tc>
          <w:tcPr>
            <w:tcW w:w="1623" w:type="dxa"/>
          </w:tcPr>
          <w:p w14:paraId="170CAEE6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22" w:type="dxa"/>
          </w:tcPr>
          <w:p w14:paraId="5C9E672C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718" w:type="dxa"/>
          </w:tcPr>
          <w:p w14:paraId="43E8F6F9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5B578F30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  <w:shd w:val="clear" w:color="auto" w:fill="7F7F7F" w:themeFill="text1" w:themeFillTint="80"/>
          </w:tcPr>
          <w:p w14:paraId="491D1162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  <w:tr w:rsidR="00FC68BA" w14:paraId="240A7D86" w14:textId="77777777" w:rsidTr="00FC68BA">
        <w:tc>
          <w:tcPr>
            <w:tcW w:w="842" w:type="dxa"/>
          </w:tcPr>
          <w:p w14:paraId="176F17BE" w14:textId="77777777" w:rsidR="00FC68BA" w:rsidRPr="00FC68BA" w:rsidRDefault="00FC68BA" w:rsidP="00FC68BA">
            <w:r w:rsidRPr="00FC68BA">
              <w:t>4PM</w:t>
            </w:r>
          </w:p>
        </w:tc>
        <w:tc>
          <w:tcPr>
            <w:tcW w:w="1623" w:type="dxa"/>
          </w:tcPr>
          <w:p w14:paraId="1BEE8EB2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22" w:type="dxa"/>
          </w:tcPr>
          <w:p w14:paraId="29E4FEC2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718" w:type="dxa"/>
          </w:tcPr>
          <w:p w14:paraId="510E25E0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26CFF491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  <w:shd w:val="clear" w:color="auto" w:fill="7F7F7F" w:themeFill="text1" w:themeFillTint="80"/>
          </w:tcPr>
          <w:p w14:paraId="12E631A0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  <w:tr w:rsidR="00FC68BA" w14:paraId="4D91EDD2" w14:textId="77777777" w:rsidTr="00FC68BA">
        <w:tc>
          <w:tcPr>
            <w:tcW w:w="842" w:type="dxa"/>
          </w:tcPr>
          <w:p w14:paraId="417E5293" w14:textId="77777777" w:rsidR="00FC68BA" w:rsidRPr="00FC68BA" w:rsidRDefault="00FC68BA" w:rsidP="00FC68BA">
            <w:r w:rsidRPr="00FC68BA">
              <w:t>5PM</w:t>
            </w:r>
          </w:p>
        </w:tc>
        <w:tc>
          <w:tcPr>
            <w:tcW w:w="1623" w:type="dxa"/>
          </w:tcPr>
          <w:p w14:paraId="2632A387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22" w:type="dxa"/>
          </w:tcPr>
          <w:p w14:paraId="7FB82883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718" w:type="dxa"/>
          </w:tcPr>
          <w:p w14:paraId="56F72BD0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648" w:type="dxa"/>
          </w:tcPr>
          <w:p w14:paraId="6358BF13" w14:textId="77777777" w:rsidR="00FC68BA" w:rsidRDefault="00FC68BA" w:rsidP="00FC68BA">
            <w:pPr>
              <w:rPr>
                <w:b/>
                <w:u w:val="single"/>
              </w:rPr>
            </w:pPr>
          </w:p>
        </w:tc>
        <w:tc>
          <w:tcPr>
            <w:tcW w:w="1565" w:type="dxa"/>
            <w:shd w:val="clear" w:color="auto" w:fill="7F7F7F" w:themeFill="text1" w:themeFillTint="80"/>
          </w:tcPr>
          <w:p w14:paraId="5EA7270C" w14:textId="77777777" w:rsidR="00FC68BA" w:rsidRDefault="00FC68BA" w:rsidP="00FC68BA">
            <w:pPr>
              <w:rPr>
                <w:b/>
                <w:u w:val="single"/>
              </w:rPr>
            </w:pPr>
          </w:p>
        </w:tc>
      </w:tr>
    </w:tbl>
    <w:p w14:paraId="725D71CB" w14:textId="77777777" w:rsidR="00FC68BA" w:rsidRDefault="00FC68BA" w:rsidP="00FC68BA">
      <w:pPr>
        <w:rPr>
          <w:b/>
          <w:u w:val="single"/>
        </w:rPr>
      </w:pPr>
    </w:p>
    <w:p w14:paraId="05E37727" w14:textId="77777777" w:rsidR="00FC68BA" w:rsidRPr="00976858" w:rsidRDefault="00FC68BA" w:rsidP="00976858">
      <w:pPr>
        <w:pBdr>
          <w:bottom w:val="single" w:sz="12" w:space="1" w:color="auto"/>
        </w:pBdr>
        <w:rPr>
          <w:b/>
        </w:rPr>
      </w:pPr>
      <w:r>
        <w:rPr>
          <w:b/>
          <w:u w:val="single"/>
        </w:rPr>
        <w:t>How did you hear about me?</w:t>
      </w:r>
      <w:r w:rsidR="00976858">
        <w:rPr>
          <w:b/>
        </w:rPr>
        <w:tab/>
        <w:t>__________________________________________________________</w:t>
      </w:r>
    </w:p>
    <w:p w14:paraId="025ED722" w14:textId="77777777" w:rsidR="00976858" w:rsidRPr="00976858" w:rsidRDefault="00976858" w:rsidP="00976858">
      <w:pPr>
        <w:pBdr>
          <w:bottom w:val="single" w:sz="12" w:space="1" w:color="auto"/>
        </w:pBdr>
        <w:rPr>
          <w:b/>
          <w:u w:val="single"/>
        </w:rPr>
      </w:pPr>
    </w:p>
    <w:p w14:paraId="0B6FDD2A" w14:textId="77777777" w:rsidR="00FC68BA" w:rsidRPr="00976858" w:rsidRDefault="00FC68BA" w:rsidP="00FC68BA">
      <w:pPr>
        <w:rPr>
          <w:b/>
        </w:rPr>
      </w:pPr>
      <w:r w:rsidRPr="00976858">
        <w:rPr>
          <w:b/>
          <w:u w:val="single"/>
        </w:rPr>
        <w:t>Date submitted:</w:t>
      </w:r>
      <w:r w:rsidR="00976858" w:rsidRPr="00976858">
        <w:rPr>
          <w:b/>
        </w:rPr>
        <w:tab/>
        <w:t>_________________________________________________________________</w:t>
      </w:r>
    </w:p>
    <w:p w14:paraId="5D84555F" w14:textId="423A05CF" w:rsidR="00FC68BA" w:rsidRDefault="00FC68BA" w:rsidP="00976858">
      <w:pPr>
        <w:spacing w:after="0" w:line="240" w:lineRule="auto"/>
      </w:pPr>
      <w:r w:rsidRPr="00FC68BA">
        <w:t>Thank you for your patience. I am sorry to have you fill out a form.</w:t>
      </w:r>
      <w:r>
        <w:t xml:space="preserve"> </w:t>
      </w:r>
      <w:r w:rsidR="00976858">
        <w:t xml:space="preserve">If you start working with another provider I would appreciate you notifying me, so that I can remove you from </w:t>
      </w:r>
      <w:r w:rsidR="001A28E7">
        <w:t>this list</w:t>
      </w:r>
      <w:r w:rsidR="00976858">
        <w:t>.</w:t>
      </w:r>
    </w:p>
    <w:p w14:paraId="38CC086D" w14:textId="48519C6C" w:rsidR="00976858" w:rsidRDefault="001A28E7" w:rsidP="00976858">
      <w:pPr>
        <w:spacing w:after="0" w:line="240" w:lineRule="auto"/>
      </w:pPr>
      <w:r>
        <w:t>You can u</w:t>
      </w:r>
      <w:r w:rsidR="00976858">
        <w:t>se the postal service to send me the form. My address is:</w:t>
      </w:r>
    </w:p>
    <w:p w14:paraId="066C0FDF" w14:textId="77777777" w:rsidR="00976858" w:rsidRDefault="00976858" w:rsidP="00976858">
      <w:pPr>
        <w:spacing w:after="0" w:line="240" w:lineRule="auto"/>
      </w:pPr>
      <w:r>
        <w:t>Stillpoint Psychological Services, 174 Concord Str. Peterborough NH 03458</w:t>
      </w:r>
    </w:p>
    <w:p w14:paraId="7AA9A26B" w14:textId="1977AC89" w:rsidR="00976858" w:rsidRDefault="001A28E7" w:rsidP="00976858">
      <w:pPr>
        <w:spacing w:after="0" w:line="240" w:lineRule="auto"/>
      </w:pPr>
      <w:r>
        <w:t>Or, i</w:t>
      </w:r>
      <w:r w:rsidR="00976858">
        <w:t>f you are internet savvy you can send me a PDF of this form to my e-mail address. (</w:t>
      </w:r>
      <w:r w:rsidR="00961E78">
        <w:t>stillpointpsych@pm.me</w:t>
      </w:r>
      <w:r w:rsidR="00976858">
        <w:t>)</w:t>
      </w:r>
    </w:p>
    <w:p w14:paraId="58C8DCDA" w14:textId="77777777" w:rsidR="00976858" w:rsidRDefault="00976858" w:rsidP="00976858">
      <w:pPr>
        <w:spacing w:after="0" w:line="240" w:lineRule="auto"/>
      </w:pPr>
      <w:r>
        <w:t>Best Wishes!</w:t>
      </w:r>
    </w:p>
    <w:p w14:paraId="2CCD8C4F" w14:textId="77777777" w:rsidR="00976858" w:rsidRPr="00FC68BA" w:rsidRDefault="00976858" w:rsidP="00976858">
      <w:pPr>
        <w:spacing w:after="0" w:line="240" w:lineRule="auto"/>
      </w:pPr>
      <w:r>
        <w:t>Dr. Paul</w:t>
      </w:r>
    </w:p>
    <w:p w14:paraId="648C88DD" w14:textId="77777777" w:rsidR="00FC68BA" w:rsidRPr="00FC68BA" w:rsidRDefault="00FC68BA" w:rsidP="00FC68BA">
      <w:pPr>
        <w:rPr>
          <w:b/>
          <w:u w:val="single"/>
        </w:rPr>
      </w:pPr>
    </w:p>
    <w:sectPr w:rsidR="00FC68BA" w:rsidRPr="00FC6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B098" w14:textId="77777777" w:rsidR="00660795" w:rsidRDefault="00660795" w:rsidP="009A0094">
      <w:pPr>
        <w:spacing w:after="0" w:line="240" w:lineRule="auto"/>
      </w:pPr>
      <w:r>
        <w:separator/>
      </w:r>
    </w:p>
  </w:endnote>
  <w:endnote w:type="continuationSeparator" w:id="0">
    <w:p w14:paraId="39BDE15B" w14:textId="77777777" w:rsidR="00660795" w:rsidRDefault="00660795" w:rsidP="009A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EC3" w14:textId="77777777" w:rsidR="00434F2A" w:rsidRDefault="00434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77E" w14:textId="77777777" w:rsidR="00434F2A" w:rsidRDefault="00434F2A" w:rsidP="00434F2A">
    <w:pPr>
      <w:pStyle w:val="Footer"/>
      <w:tabs>
        <w:tab w:val="clear" w:pos="4680"/>
        <w:tab w:val="clear" w:pos="9360"/>
        <w:tab w:val="left" w:pos="2693"/>
      </w:tabs>
      <w:jc w:val="center"/>
      <w:rPr>
        <w:rFonts w:ascii="Papyrus" w:hAnsi="Papyrus"/>
        <w:sz w:val="18"/>
        <w:szCs w:val="18"/>
      </w:rPr>
    </w:pPr>
  </w:p>
  <w:p w14:paraId="79E02D49" w14:textId="77777777" w:rsidR="00434F2A" w:rsidRPr="00434F2A" w:rsidRDefault="00434F2A" w:rsidP="00434F2A">
    <w:pPr>
      <w:pStyle w:val="Footer"/>
      <w:tabs>
        <w:tab w:val="clear" w:pos="4680"/>
        <w:tab w:val="clear" w:pos="9360"/>
        <w:tab w:val="left" w:pos="2693"/>
      </w:tabs>
      <w:jc w:val="center"/>
      <w:rPr>
        <w:rFonts w:ascii="Papyrus" w:hAnsi="Papyrus"/>
        <w:sz w:val="18"/>
        <w:szCs w:val="18"/>
      </w:rPr>
    </w:pPr>
    <w:r w:rsidRPr="00434F2A">
      <w:rPr>
        <w:rFonts w:ascii="Papyrus" w:hAnsi="Papyrus"/>
        <w:sz w:val="18"/>
        <w:szCs w:val="18"/>
      </w:rPr>
      <w:t>STILLPOINT PSYCHOLOGICAL SERVICES 174 CONCORD STR. SUITE # 310 PETERBOROUGH NH 03458</w:t>
    </w:r>
  </w:p>
  <w:p w14:paraId="2836326C" w14:textId="77777777" w:rsidR="00434F2A" w:rsidRPr="00434F2A" w:rsidRDefault="00434F2A" w:rsidP="00434F2A">
    <w:pPr>
      <w:pStyle w:val="Footer"/>
      <w:tabs>
        <w:tab w:val="clear" w:pos="4680"/>
        <w:tab w:val="clear" w:pos="9360"/>
        <w:tab w:val="left" w:pos="2693"/>
      </w:tabs>
      <w:jc w:val="center"/>
      <w:rPr>
        <w:rFonts w:ascii="Papyrus" w:hAnsi="Papyrus"/>
        <w:sz w:val="18"/>
        <w:szCs w:val="18"/>
      </w:rPr>
    </w:pPr>
    <w:r w:rsidRPr="00434F2A">
      <w:rPr>
        <w:rFonts w:ascii="Papyrus" w:hAnsi="Papyrus"/>
        <w:sz w:val="18"/>
        <w:szCs w:val="18"/>
      </w:rPr>
      <w:t>stillpoint.us.com</w:t>
    </w:r>
    <w:r w:rsidRPr="00434F2A">
      <w:rPr>
        <w:rFonts w:ascii="Papyrus" w:hAnsi="Papyrus"/>
        <w:sz w:val="18"/>
        <w:szCs w:val="18"/>
      </w:rPr>
      <w:tab/>
    </w:r>
    <w:r w:rsidRPr="00434F2A">
      <w:rPr>
        <w:rFonts w:ascii="Papyrus" w:hAnsi="Papyrus"/>
        <w:sz w:val="18"/>
        <w:szCs w:val="18"/>
      </w:rPr>
      <w:tab/>
    </w:r>
    <w:r w:rsidRPr="00434F2A">
      <w:rPr>
        <w:rFonts w:ascii="Papyrus" w:hAnsi="Papyrus"/>
        <w:sz w:val="18"/>
        <w:szCs w:val="18"/>
      </w:rPr>
      <w:tab/>
    </w:r>
    <w:r w:rsidRPr="00434F2A">
      <w:rPr>
        <w:rFonts w:ascii="Papyrus" w:hAnsi="Papyrus"/>
        <w:sz w:val="18"/>
        <w:szCs w:val="18"/>
      </w:rPr>
      <w:tab/>
    </w:r>
    <w:r w:rsidRPr="00434F2A">
      <w:rPr>
        <w:rFonts w:ascii="Papyrus" w:hAnsi="Papyrus"/>
        <w:sz w:val="18"/>
        <w:szCs w:val="18"/>
      </w:rPr>
      <w:tab/>
    </w:r>
    <w:r w:rsidRPr="00434F2A">
      <w:rPr>
        <w:rFonts w:ascii="Papyrus" w:hAnsi="Papyrus"/>
        <w:sz w:val="18"/>
        <w:szCs w:val="18"/>
      </w:rPr>
      <w:tab/>
    </w:r>
    <w:r w:rsidRPr="00434F2A">
      <w:rPr>
        <w:rFonts w:ascii="Papyrus" w:hAnsi="Papyrus"/>
        <w:sz w:val="18"/>
        <w:szCs w:val="18"/>
      </w:rPr>
      <w:tab/>
      <w:t xml:space="preserve">                     (603) 831-6310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49FA" w14:textId="77777777" w:rsidR="00434F2A" w:rsidRDefault="00434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3B35" w14:textId="77777777" w:rsidR="00660795" w:rsidRDefault="00660795" w:rsidP="009A0094">
      <w:pPr>
        <w:spacing w:after="0" w:line="240" w:lineRule="auto"/>
      </w:pPr>
      <w:r>
        <w:separator/>
      </w:r>
    </w:p>
  </w:footnote>
  <w:footnote w:type="continuationSeparator" w:id="0">
    <w:p w14:paraId="459D5803" w14:textId="77777777" w:rsidR="00660795" w:rsidRDefault="00660795" w:rsidP="009A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03BF" w14:textId="77777777" w:rsidR="00434F2A" w:rsidRDefault="00434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0790" w14:textId="77777777" w:rsidR="009A0094" w:rsidRPr="009A0094" w:rsidRDefault="009A0094" w:rsidP="009A0094">
    <w:pPr>
      <w:rPr>
        <w:rFonts w:ascii="Papyrus" w:eastAsia="BatangChe" w:hAnsi="Papyrus" w:cs="Browallia New"/>
        <w:sz w:val="28"/>
        <w:szCs w:val="72"/>
      </w:rPr>
    </w:pPr>
    <w:r w:rsidRPr="009A0094">
      <w:rPr>
        <w:rFonts w:ascii="Papyrus" w:eastAsia="BatangChe" w:hAnsi="Papyrus" w:cs="Browallia New"/>
        <w:sz w:val="28"/>
        <w:szCs w:val="72"/>
      </w:rPr>
      <w:t>STILLPOINT .</w:t>
    </w:r>
  </w:p>
  <w:p w14:paraId="69F90404" w14:textId="77777777" w:rsidR="009A0094" w:rsidRPr="00A158DA" w:rsidRDefault="009A0094" w:rsidP="009A0094">
    <w:pPr>
      <w:rPr>
        <w:rFonts w:ascii="Papyrus" w:eastAsia="BatangChe" w:hAnsi="Papyrus" w:cs="Browallia New"/>
        <w:sz w:val="16"/>
        <w:szCs w:val="16"/>
      </w:rPr>
    </w:pPr>
    <w:r w:rsidRPr="00A158DA">
      <w:rPr>
        <w:rFonts w:ascii="Papyrus" w:eastAsia="BatangChe" w:hAnsi="Papyrus" w:cs="Browallia New"/>
        <w:sz w:val="16"/>
        <w:szCs w:val="16"/>
      </w:rPr>
      <w:t>THERAPY – ASSESSMENT – CONSULTATION</w:t>
    </w:r>
  </w:p>
  <w:p w14:paraId="111BEC17" w14:textId="77777777" w:rsidR="00043749" w:rsidRPr="00A158DA" w:rsidRDefault="00043749" w:rsidP="00043749">
    <w:pPr>
      <w:rPr>
        <w:rFonts w:ascii="Papyrus" w:eastAsia="BatangChe" w:hAnsi="Papyrus" w:cs="Browallia New"/>
        <w:sz w:val="16"/>
        <w:szCs w:val="16"/>
      </w:rPr>
    </w:pPr>
    <w:r w:rsidRPr="00A158DA">
      <w:rPr>
        <w:rFonts w:ascii="Papyrus" w:eastAsia="BatangChe" w:hAnsi="Papyrus" w:cs="Browallia Ne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93D7F" wp14:editId="75D90EA5">
              <wp:simplePos x="0" y="0"/>
              <wp:positionH relativeFrom="column">
                <wp:posOffset>-8238</wp:posOffset>
              </wp:positionH>
              <wp:positionV relativeFrom="paragraph">
                <wp:posOffset>200471</wp:posOffset>
              </wp:positionV>
              <wp:extent cx="6285230" cy="1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23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867639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5.8pt" to="49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" strokecolor="black [3040]"/>
          </w:pict>
        </mc:Fallback>
      </mc:AlternateContent>
    </w:r>
    <w:r w:rsidR="00434F2A" w:rsidRPr="00A158DA">
      <w:rPr>
        <w:rFonts w:ascii="Papyrus" w:eastAsia="BatangChe" w:hAnsi="Papyrus" w:cs="Browallia New"/>
        <w:sz w:val="16"/>
        <w:szCs w:val="16"/>
      </w:rPr>
      <w:t>PAUL W</w:t>
    </w:r>
    <w:r w:rsidR="009A0094" w:rsidRPr="00A158DA">
      <w:rPr>
        <w:rFonts w:ascii="Papyrus" w:eastAsia="BatangChe" w:hAnsi="Papyrus" w:cs="Browallia New"/>
        <w:sz w:val="16"/>
        <w:szCs w:val="16"/>
      </w:rPr>
      <w:t xml:space="preserve">. </w:t>
    </w:r>
    <w:r w:rsidR="00434F2A" w:rsidRPr="00A158DA">
      <w:rPr>
        <w:rFonts w:ascii="Papyrus" w:eastAsia="BatangChe" w:hAnsi="Papyrus" w:cs="Browallia New"/>
        <w:sz w:val="16"/>
        <w:szCs w:val="16"/>
      </w:rPr>
      <w:t xml:space="preserve"> FREHNER  PSY</w:t>
    </w:r>
    <w:r w:rsidR="009A0094" w:rsidRPr="00A158DA">
      <w:rPr>
        <w:rFonts w:ascii="Papyrus" w:eastAsia="BatangChe" w:hAnsi="Papyrus" w:cs="Browallia New"/>
        <w:sz w:val="16"/>
        <w:szCs w:val="16"/>
      </w:rPr>
      <w:t>. D.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6022" w14:textId="77777777" w:rsidR="00434F2A" w:rsidRDefault="00434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8BA"/>
    <w:rsid w:val="00043749"/>
    <w:rsid w:val="000644A6"/>
    <w:rsid w:val="00065803"/>
    <w:rsid w:val="00130C87"/>
    <w:rsid w:val="001A28E7"/>
    <w:rsid w:val="00397269"/>
    <w:rsid w:val="003A1989"/>
    <w:rsid w:val="00434F2A"/>
    <w:rsid w:val="00624BC3"/>
    <w:rsid w:val="00660795"/>
    <w:rsid w:val="00731143"/>
    <w:rsid w:val="007A40F7"/>
    <w:rsid w:val="00832FF7"/>
    <w:rsid w:val="00846E95"/>
    <w:rsid w:val="00961E78"/>
    <w:rsid w:val="00962BE9"/>
    <w:rsid w:val="00976858"/>
    <w:rsid w:val="009A0094"/>
    <w:rsid w:val="00A158DA"/>
    <w:rsid w:val="00A31C1E"/>
    <w:rsid w:val="00B731F5"/>
    <w:rsid w:val="00CD3CE1"/>
    <w:rsid w:val="00CD600A"/>
    <w:rsid w:val="00D308FB"/>
    <w:rsid w:val="00E5715A"/>
    <w:rsid w:val="00F15FF6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901E1"/>
  <w15:docId w15:val="{0279DA47-59EC-4FDF-B197-35FD96DA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094"/>
  </w:style>
  <w:style w:type="paragraph" w:styleId="Footer">
    <w:name w:val="footer"/>
    <w:basedOn w:val="Normal"/>
    <w:link w:val="FooterChar"/>
    <w:uiPriority w:val="99"/>
    <w:unhideWhenUsed/>
    <w:rsid w:val="009A0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094"/>
  </w:style>
  <w:style w:type="table" w:styleId="TableGrid">
    <w:name w:val="Table Grid"/>
    <w:basedOn w:val="TableNormal"/>
    <w:uiPriority w:val="59"/>
    <w:rsid w:val="00F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reh\Dropbox\PC\Documents\SP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SPS Letterhead template.dotx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STiLLPOINTPSYCHOLOGY</dc:creator>
  <cp:lastModifiedBy>Paul Frehner</cp:lastModifiedBy>
  <cp:revision>3</cp:revision>
  <cp:lastPrinted>2022-06-09T22:39:00Z</cp:lastPrinted>
  <dcterms:created xsi:type="dcterms:W3CDTF">2022-06-09T22:39:00Z</dcterms:created>
  <dcterms:modified xsi:type="dcterms:W3CDTF">2022-08-23T01:37:00Z</dcterms:modified>
</cp:coreProperties>
</file>